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1946" w14:textId="60ECAF43" w:rsidR="00C01BCB" w:rsidRDefault="007011A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1D5C33" wp14:editId="58416C82">
                <wp:simplePos x="0" y="0"/>
                <wp:positionH relativeFrom="page">
                  <wp:posOffset>540385</wp:posOffset>
                </wp:positionH>
                <wp:positionV relativeFrom="page">
                  <wp:posOffset>3480435</wp:posOffset>
                </wp:positionV>
                <wp:extent cx="1638300" cy="5034915"/>
                <wp:effectExtent l="0" t="381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03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E4BF2" w14:textId="77777777" w:rsidR="00343052" w:rsidRDefault="00343052" w:rsidP="00343052">
                            <w:pPr>
                              <w:pStyle w:val="Overskrift2"/>
                            </w:pPr>
                            <w:r>
                              <w:t>Kontakt mig</w:t>
                            </w:r>
                          </w:p>
                          <w:p w14:paraId="3DF45BC8" w14:textId="77777777" w:rsidR="00343052" w:rsidRDefault="00343052">
                            <w:r>
                              <w:fldChar w:fldCharType="begin"/>
                            </w:r>
                            <w:r>
                              <w:instrText xml:space="preserve"> MACROBUTTON NOMACRO [Navn] </w:instrText>
                            </w:r>
                            <w:r>
                              <w:fldChar w:fldCharType="end"/>
                            </w:r>
                          </w:p>
                          <w:p w14:paraId="6271CB77" w14:textId="77777777" w:rsidR="00343052" w:rsidRDefault="00343052">
                            <w:r>
                              <w:fldChar w:fldCharType="begin"/>
                            </w:r>
                            <w:r>
                              <w:instrText xml:space="preserve"> MACROBUTTON NOMACRO [Adresse] </w:instrText>
                            </w:r>
                            <w:r>
                              <w:fldChar w:fldCharType="end"/>
                            </w:r>
                          </w:p>
                          <w:p w14:paraId="42977CD5" w14:textId="77777777" w:rsidR="00343052" w:rsidRDefault="00343052">
                            <w:r>
                              <w:fldChar w:fldCharType="begin"/>
                            </w:r>
                            <w:r>
                              <w:instrText xml:space="preserve"> MACROBUTTON NOMACRO [Postnummer og By] </w:instrText>
                            </w:r>
                            <w:r>
                              <w:fldChar w:fldCharType="end"/>
                            </w:r>
                          </w:p>
                          <w:p w14:paraId="489CC0BC" w14:textId="77777777" w:rsidR="00343052" w:rsidRDefault="00343052"/>
                          <w:p w14:paraId="409ABF78" w14:textId="77777777" w:rsidR="00343052" w:rsidRDefault="00343052" w:rsidP="00343052">
                            <w:pPr>
                              <w:tabs>
                                <w:tab w:val="left" w:pos="540"/>
                              </w:tabs>
                            </w:pPr>
                            <w:r>
                              <w:t>Mobil:</w:t>
                            </w:r>
                            <w:r>
                              <w:tab/>
                            </w:r>
                            <w:r w:rsidR="003238D0">
                              <w:fldChar w:fldCharType="begin"/>
                            </w:r>
                            <w:r w:rsidR="003238D0">
                              <w:instrText xml:space="preserve"> MACROBUTTON NOMACRO [Mobil] </w:instrText>
                            </w:r>
                            <w:r w:rsidR="003238D0">
                              <w:fldChar w:fldCharType="end"/>
                            </w:r>
                          </w:p>
                          <w:p w14:paraId="0BB029E6" w14:textId="77777777" w:rsidR="00343052" w:rsidRDefault="00343052" w:rsidP="00343052">
                            <w:pPr>
                              <w:tabs>
                                <w:tab w:val="left" w:pos="540"/>
                              </w:tabs>
                            </w:pPr>
                            <w:r>
                              <w:t>Mail:</w:t>
                            </w:r>
                            <w:r>
                              <w:tab/>
                            </w:r>
                            <w:r w:rsidR="003238D0">
                              <w:fldChar w:fldCharType="begin"/>
                            </w:r>
                            <w:r w:rsidR="003238D0">
                              <w:instrText xml:space="preserve"> MACROBUTTON NOMACRO [Mail] </w:instrText>
                            </w:r>
                            <w:r w:rsidR="003238D0">
                              <w:fldChar w:fldCharType="end"/>
                            </w:r>
                          </w:p>
                          <w:p w14:paraId="00442517" w14:textId="77777777" w:rsidR="00343052" w:rsidRDefault="00343052" w:rsidP="00343052"/>
                          <w:p w14:paraId="514F903D" w14:textId="77777777" w:rsidR="00343052" w:rsidRDefault="00343052" w:rsidP="00343052">
                            <w:pPr>
                              <w:pStyle w:val="Overskrift2"/>
                            </w:pPr>
                            <w:r>
                              <w:t>Fakta</w:t>
                            </w:r>
                          </w:p>
                          <w:p w14:paraId="745D466E" w14:textId="77777777" w:rsidR="00343052" w:rsidRDefault="009A2CB5" w:rsidP="00343052">
                            <w:r>
                              <w:fldChar w:fldCharType="begin"/>
                            </w:r>
                            <w:r>
                              <w:instrText xml:space="preserve"> MACROBUTTON NOMACRO [Klik her og skriv fakta]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5C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55pt;margin-top:274.05pt;width:129pt;height:396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" filled="f" stroked="f">
                <v:textbox inset="0,0,0,0">
                  <w:txbxContent>
                    <w:p w14:paraId="313E4BF2" w14:textId="77777777" w:rsidR="00343052" w:rsidRDefault="00343052" w:rsidP="00343052">
                      <w:pPr>
                        <w:pStyle w:val="Overskrift2"/>
                      </w:pPr>
                      <w:r>
                        <w:t>Kontakt mig</w:t>
                      </w:r>
                    </w:p>
                    <w:p w14:paraId="3DF45BC8" w14:textId="77777777" w:rsidR="00343052" w:rsidRDefault="00343052">
                      <w:r>
                        <w:fldChar w:fldCharType="begin"/>
                      </w:r>
                      <w:r>
                        <w:instrText xml:space="preserve"> MACROBUTTON NOMACRO [Navn] </w:instrText>
                      </w:r>
                      <w:r>
                        <w:fldChar w:fldCharType="end"/>
                      </w:r>
                    </w:p>
                    <w:p w14:paraId="6271CB77" w14:textId="77777777" w:rsidR="00343052" w:rsidRDefault="00343052">
                      <w:r>
                        <w:fldChar w:fldCharType="begin"/>
                      </w:r>
                      <w:r>
                        <w:instrText xml:space="preserve"> MACROBUTTON NOMACRO [Adresse] </w:instrText>
                      </w:r>
                      <w:r>
                        <w:fldChar w:fldCharType="end"/>
                      </w:r>
                    </w:p>
                    <w:p w14:paraId="42977CD5" w14:textId="77777777" w:rsidR="00343052" w:rsidRDefault="00343052">
                      <w:r>
                        <w:fldChar w:fldCharType="begin"/>
                      </w:r>
                      <w:r>
                        <w:instrText xml:space="preserve"> MACROBUTTON NOMACRO [Postnummer og By] </w:instrText>
                      </w:r>
                      <w:r>
                        <w:fldChar w:fldCharType="end"/>
                      </w:r>
                    </w:p>
                    <w:p w14:paraId="489CC0BC" w14:textId="77777777" w:rsidR="00343052" w:rsidRDefault="00343052"/>
                    <w:p w14:paraId="409ABF78" w14:textId="77777777" w:rsidR="00343052" w:rsidRDefault="00343052" w:rsidP="00343052">
                      <w:pPr>
                        <w:tabs>
                          <w:tab w:val="left" w:pos="540"/>
                        </w:tabs>
                      </w:pPr>
                      <w:r>
                        <w:t>Mobil:</w:t>
                      </w:r>
                      <w:r>
                        <w:tab/>
                      </w:r>
                      <w:r w:rsidR="003238D0">
                        <w:fldChar w:fldCharType="begin"/>
                      </w:r>
                      <w:r w:rsidR="003238D0">
                        <w:instrText xml:space="preserve"> MACROBUTTON NOMACRO [Mobil] </w:instrText>
                      </w:r>
                      <w:r w:rsidR="003238D0">
                        <w:fldChar w:fldCharType="end"/>
                      </w:r>
                    </w:p>
                    <w:p w14:paraId="0BB029E6" w14:textId="77777777" w:rsidR="00343052" w:rsidRDefault="00343052" w:rsidP="00343052">
                      <w:pPr>
                        <w:tabs>
                          <w:tab w:val="left" w:pos="540"/>
                        </w:tabs>
                      </w:pPr>
                      <w:r>
                        <w:t>Mail:</w:t>
                      </w:r>
                      <w:r>
                        <w:tab/>
                      </w:r>
                      <w:r w:rsidR="003238D0">
                        <w:fldChar w:fldCharType="begin"/>
                      </w:r>
                      <w:r w:rsidR="003238D0">
                        <w:instrText xml:space="preserve"> MACROBUTTON NOMACRO [Mail] </w:instrText>
                      </w:r>
                      <w:r w:rsidR="003238D0">
                        <w:fldChar w:fldCharType="end"/>
                      </w:r>
                    </w:p>
                    <w:p w14:paraId="00442517" w14:textId="77777777" w:rsidR="00343052" w:rsidRDefault="00343052" w:rsidP="00343052"/>
                    <w:p w14:paraId="514F903D" w14:textId="77777777" w:rsidR="00343052" w:rsidRDefault="00343052" w:rsidP="00343052">
                      <w:pPr>
                        <w:pStyle w:val="Overskrift2"/>
                      </w:pPr>
                      <w:r>
                        <w:t>Fakta</w:t>
                      </w:r>
                    </w:p>
                    <w:p w14:paraId="745D466E" w14:textId="77777777" w:rsidR="00343052" w:rsidRDefault="009A2CB5" w:rsidP="00343052">
                      <w:r>
                        <w:fldChar w:fldCharType="begin"/>
                      </w:r>
                      <w:r>
                        <w:instrText xml:space="preserve"> MACROBUTTON NOMACRO [Klik her og skriv fakta] 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6D83C" wp14:editId="377AA5F9">
                <wp:simplePos x="0" y="0"/>
                <wp:positionH relativeFrom="page">
                  <wp:posOffset>540385</wp:posOffset>
                </wp:positionH>
                <wp:positionV relativeFrom="page">
                  <wp:posOffset>1080135</wp:posOffset>
                </wp:positionV>
                <wp:extent cx="1638300" cy="2160270"/>
                <wp:effectExtent l="0" t="3810" r="254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CEB29" w14:textId="77777777" w:rsidR="00983069" w:rsidRDefault="00983069" w:rsidP="00983069">
                            <w:pPr>
                              <w:spacing w:line="240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NOMACRO [Klik her og indsæt billede]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D83C" id="Text Box 7" o:spid="_x0000_s1027" type="#_x0000_t202" style="position:absolute;margin-left:42.55pt;margin-top:85.05pt;width:12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" filled="f" stroked="f">
                <v:textbox inset="0,0,0,0">
                  <w:txbxContent>
                    <w:p w14:paraId="480CEB29" w14:textId="77777777" w:rsidR="00983069" w:rsidRDefault="00983069" w:rsidP="00983069">
                      <w:pPr>
                        <w:spacing w:line="240" w:lineRule="auto"/>
                      </w:pPr>
                      <w:r>
                        <w:fldChar w:fldCharType="begin"/>
                      </w:r>
                      <w:r>
                        <w:instrText xml:space="preserve"> MACROBUTTON NOMACRO [Klik her og indsæt billede] 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5553">
        <w:t>Uopfordret ansøgning</w:t>
      </w:r>
    </w:p>
    <w:p w14:paraId="64285E08" w14:textId="77777777" w:rsidR="00DA7224" w:rsidRDefault="009A2CB5" w:rsidP="00571812">
      <w:pPr>
        <w:pStyle w:val="Overskrift1"/>
      </w:pPr>
      <w:r>
        <w:fldChar w:fldCharType="begin"/>
      </w:r>
      <w:r>
        <w:instrText xml:space="preserve"> MACROBUTTON NOMACRO [Klik her og skriv titel] </w:instrText>
      </w:r>
      <w:r>
        <w:fldChar w:fldCharType="end"/>
      </w:r>
    </w:p>
    <w:p w14:paraId="7BAC3D4F" w14:textId="77777777" w:rsidR="00DA7224" w:rsidRDefault="00DA7224"/>
    <w:p w14:paraId="19B8E8D4" w14:textId="77777777" w:rsidR="00010797" w:rsidRDefault="00010797" w:rsidP="00010797">
      <w:pPr>
        <w:pStyle w:val="Overskrift2"/>
      </w:pPr>
      <w:r>
        <w:t>Hvilke arbejdsopgaver kan jeg løse hos jer?</w:t>
      </w:r>
    </w:p>
    <w:p w14:paraId="65C8BA7F" w14:textId="77777777" w:rsidR="00010797" w:rsidRDefault="009A2CB5">
      <w:pPr>
        <w:numPr>
          <w:ilvl w:val="0"/>
          <w:numId w:val="3"/>
        </w:numPr>
      </w:pPr>
      <w:r>
        <w:fldChar w:fldCharType="begin"/>
      </w:r>
      <w:r>
        <w:instrText xml:space="preserve"> MACROBUTTON NOMACRO [Klik her og skriv tekst] </w:instrText>
      </w:r>
      <w:r>
        <w:fldChar w:fldCharType="end"/>
      </w:r>
      <w:r w:rsidR="007A395E">
        <w:br/>
      </w:r>
    </w:p>
    <w:p w14:paraId="60A77DCA" w14:textId="77777777" w:rsidR="00DA7224" w:rsidRDefault="00DA7224" w:rsidP="00571812">
      <w:pPr>
        <w:pStyle w:val="Overskrift2"/>
      </w:pPr>
      <w:r>
        <w:t>Hvorfor skal I vælge mig?</w:t>
      </w:r>
    </w:p>
    <w:p w14:paraId="14919E8E" w14:textId="77777777" w:rsidR="00DA7224" w:rsidRDefault="009A2CB5" w:rsidP="00EA0FCC">
      <w:pPr>
        <w:numPr>
          <w:ilvl w:val="0"/>
          <w:numId w:val="3"/>
        </w:numPr>
      </w:pPr>
      <w:r>
        <w:fldChar w:fldCharType="begin"/>
      </w:r>
      <w:r>
        <w:instrText xml:space="preserve"> MACROBUTTON NOMACRO [Klik her og skriv tekst] </w:instrText>
      </w:r>
      <w:r>
        <w:fldChar w:fldCharType="end"/>
      </w:r>
    </w:p>
    <w:p w14:paraId="317C5DD7" w14:textId="77777777" w:rsidR="00EA0FCC" w:rsidRDefault="00EA0FCC" w:rsidP="00EA0FCC"/>
    <w:p w14:paraId="0B28DA0D" w14:textId="77777777" w:rsidR="00EA0FCC" w:rsidRDefault="00EA0FCC" w:rsidP="00EA0FCC">
      <w:pPr>
        <w:pStyle w:val="Overskrift2"/>
      </w:pPr>
      <w:r>
        <w:t>Hvor har jeg arbejdet før</w:t>
      </w:r>
      <w:r w:rsidR="00CA5553">
        <w:t>?</w:t>
      </w:r>
    </w:p>
    <w:p w14:paraId="3941C923" w14:textId="77777777" w:rsidR="00EA0FCC" w:rsidRDefault="009A2CB5" w:rsidP="00EA0FCC">
      <w:pPr>
        <w:numPr>
          <w:ilvl w:val="0"/>
          <w:numId w:val="3"/>
        </w:numPr>
      </w:pPr>
      <w:r>
        <w:fldChar w:fldCharType="begin"/>
      </w:r>
      <w:r>
        <w:instrText xml:space="preserve"> MACROBUTTON NOMACRO [Klik her og skriv tekst] </w:instrText>
      </w:r>
      <w:r>
        <w:fldChar w:fldCharType="end"/>
      </w:r>
    </w:p>
    <w:p w14:paraId="2BCE2832" w14:textId="77777777" w:rsidR="00EA0FCC" w:rsidRDefault="00EA0FCC" w:rsidP="00EA0FCC"/>
    <w:p w14:paraId="1EE8CFE5" w14:textId="77777777" w:rsidR="00EA0FCC" w:rsidRDefault="00EA0FCC" w:rsidP="00343052">
      <w:pPr>
        <w:pStyle w:val="Overskrift2"/>
      </w:pPr>
      <w:r>
        <w:t>Det bør I vide om mig</w:t>
      </w:r>
    </w:p>
    <w:p w14:paraId="647C53D7" w14:textId="77777777" w:rsidR="00EA0FCC" w:rsidRDefault="009A2CB5" w:rsidP="00EA0FCC">
      <w:pPr>
        <w:numPr>
          <w:ilvl w:val="0"/>
          <w:numId w:val="3"/>
        </w:numPr>
      </w:pPr>
      <w:r>
        <w:fldChar w:fldCharType="begin"/>
      </w:r>
      <w:r>
        <w:instrText xml:space="preserve"> MACROBUTTON NOMACRO [Klik her og skriv tekst] </w:instrText>
      </w:r>
      <w:r>
        <w:fldChar w:fldCharType="end"/>
      </w:r>
    </w:p>
    <w:p w14:paraId="10A93C2B" w14:textId="77777777" w:rsidR="00EA0FCC" w:rsidRDefault="00EA0FCC" w:rsidP="00EA0FCC"/>
    <w:p w14:paraId="47760806" w14:textId="77777777" w:rsidR="00EA0FCC" w:rsidRDefault="00EA0FCC" w:rsidP="00343052">
      <w:pPr>
        <w:pStyle w:val="Overskrift2"/>
      </w:pPr>
      <w:r>
        <w:t>Det er jeg stolt af</w:t>
      </w:r>
    </w:p>
    <w:p w14:paraId="161EB62F" w14:textId="77777777" w:rsidR="00EA0FCC" w:rsidRDefault="009A2CB5" w:rsidP="00EA0FCC">
      <w:pPr>
        <w:numPr>
          <w:ilvl w:val="0"/>
          <w:numId w:val="3"/>
        </w:numPr>
      </w:pPr>
      <w:r>
        <w:fldChar w:fldCharType="begin"/>
      </w:r>
      <w:r>
        <w:instrText xml:space="preserve"> MACROBUTTON NOMACRO [Klik her og skriv tekst] </w:instrText>
      </w:r>
      <w:r>
        <w:fldChar w:fldCharType="end"/>
      </w:r>
    </w:p>
    <w:p w14:paraId="333FE10C" w14:textId="77777777" w:rsidR="00EA0FCC" w:rsidRDefault="00EA0FCC" w:rsidP="00EA0FCC"/>
    <w:p w14:paraId="34A95723" w14:textId="77777777" w:rsidR="00EA0FCC" w:rsidRDefault="00EA0FCC" w:rsidP="00343052">
      <w:pPr>
        <w:pStyle w:val="Overskrift2"/>
      </w:pPr>
      <w:r>
        <w:t>Referencer</w:t>
      </w:r>
    </w:p>
    <w:p w14:paraId="5F80A205" w14:textId="77777777" w:rsidR="00EA0FCC" w:rsidRDefault="009A2CB5" w:rsidP="009A6D1B">
      <w:r>
        <w:fldChar w:fldCharType="begin"/>
      </w:r>
      <w:r>
        <w:instrText xml:space="preserve"> MACROBUTTON NOMACRO [Klik her og skriv tekst] </w:instrText>
      </w:r>
      <w:r>
        <w:fldChar w:fldCharType="end"/>
      </w:r>
    </w:p>
    <w:p w14:paraId="64D47E85" w14:textId="77777777" w:rsidR="00EA0FCC" w:rsidRDefault="00EA0FCC" w:rsidP="00EA0FCC"/>
    <w:p w14:paraId="470692F3" w14:textId="77777777" w:rsidR="00EA0FCC" w:rsidRDefault="00EA0FCC" w:rsidP="00343052">
      <w:pPr>
        <w:pStyle w:val="Overskrift2"/>
      </w:pPr>
      <w:r>
        <w:t>Skal vi mødes til en samtale?</w:t>
      </w:r>
    </w:p>
    <w:p w14:paraId="62405DED" w14:textId="77777777" w:rsidR="00EA0FCC" w:rsidRDefault="00343052" w:rsidP="00343052">
      <w:r>
        <w:t xml:space="preserve">Ring til mig på </w:t>
      </w:r>
      <w:r w:rsidR="009A2CB5">
        <w:fldChar w:fldCharType="begin"/>
      </w:r>
      <w:r w:rsidR="009A2CB5">
        <w:instrText xml:space="preserve"> MACROBUTTON NOMACRO [Klik her og skriv telefonnummer] </w:instrText>
      </w:r>
      <w:r w:rsidR="009A2CB5">
        <w:fldChar w:fldCharType="end"/>
      </w:r>
    </w:p>
    <w:p w14:paraId="5A602B48" w14:textId="77777777" w:rsidR="00EA0FCC" w:rsidRDefault="00EA0FCC" w:rsidP="00EA0FCC"/>
    <w:p w14:paraId="36694F5C" w14:textId="77777777" w:rsidR="00EA0FCC" w:rsidRDefault="00EA0FCC" w:rsidP="00EA0FCC"/>
    <w:p w14:paraId="01164CF9" w14:textId="77777777" w:rsidR="0064731C" w:rsidRDefault="0064731C" w:rsidP="00EA0FCC">
      <w:r>
        <w:t>Med venlig hilsen</w:t>
      </w:r>
    </w:p>
    <w:p w14:paraId="4F93AA0C" w14:textId="77777777" w:rsidR="0064731C" w:rsidRDefault="0064731C" w:rsidP="00EA0FCC"/>
    <w:p w14:paraId="6EEF7409" w14:textId="77777777" w:rsidR="0064731C" w:rsidRDefault="0064731C" w:rsidP="00EA0FCC"/>
    <w:p w14:paraId="7343753A" w14:textId="77777777" w:rsidR="0064731C" w:rsidRDefault="0064731C" w:rsidP="00EA0FCC"/>
    <w:p w14:paraId="7DF52AED" w14:textId="77777777" w:rsidR="0064731C" w:rsidRDefault="00455D41" w:rsidP="00EA0FCC">
      <w:r>
        <w:fldChar w:fldCharType="begin"/>
      </w:r>
      <w:r>
        <w:instrText xml:space="preserve"> MACROBUTTON NOMACRO [Navn] </w:instrText>
      </w:r>
      <w:r>
        <w:fldChar w:fldCharType="end"/>
      </w:r>
    </w:p>
    <w:p w14:paraId="417CC5DA" w14:textId="77777777" w:rsidR="0064731C" w:rsidRDefault="0064731C" w:rsidP="00EA0FCC"/>
    <w:p w14:paraId="6ABF0A7E" w14:textId="77777777" w:rsidR="00991341" w:rsidRDefault="0064731C" w:rsidP="00EA0FCC">
      <w:pPr>
        <w:sectPr w:rsidR="00991341" w:rsidSect="00DA7224">
          <w:footerReference w:type="default" r:id="rId7"/>
          <w:pgSz w:w="11906" w:h="16838"/>
          <w:pgMar w:top="1701" w:right="1134" w:bottom="1701" w:left="3969" w:header="709" w:footer="709" w:gutter="0"/>
          <w:cols w:space="708"/>
          <w:docGrid w:linePitch="360"/>
        </w:sectPr>
      </w:pPr>
      <w:r>
        <w:t xml:space="preserve">Bilag: </w:t>
      </w:r>
      <w:r w:rsidR="009A2CB5">
        <w:fldChar w:fldCharType="begin"/>
      </w:r>
      <w:r w:rsidR="009A2CB5">
        <w:instrText xml:space="preserve"> MACROBUTTON NOMACRO [Klik her og skriv bilag eller slet teksten] </w:instrText>
      </w:r>
      <w:r w:rsidR="009A2CB5">
        <w:fldChar w:fldCharType="end"/>
      </w:r>
    </w:p>
    <w:p w14:paraId="3E027CDC" w14:textId="77777777" w:rsidR="001604CD" w:rsidRDefault="00991341" w:rsidP="00526E70">
      <w:pPr>
        <w:pStyle w:val="Overskrift2"/>
        <w:ind w:left="-2994"/>
      </w:pPr>
      <w:r>
        <w:lastRenderedPageBreak/>
        <w:t>Erhvervserfaring</w:t>
      </w:r>
    </w:p>
    <w:tbl>
      <w:tblPr>
        <w:tblStyle w:val="Tabel-Gitter"/>
        <w:tblW w:w="0" w:type="auto"/>
        <w:tblInd w:w="-3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38"/>
        <w:gridCol w:w="2629"/>
        <w:gridCol w:w="4974"/>
      </w:tblGrid>
      <w:tr w:rsidR="002D29E8" w:rsidRPr="00580BB1" w14:paraId="3A0BC336" w14:textId="77777777" w:rsidTr="00526E70">
        <w:trPr>
          <w:trHeight w:hRule="exact" w:val="397"/>
        </w:trPr>
        <w:tc>
          <w:tcPr>
            <w:tcW w:w="1673" w:type="dxa"/>
            <w:tcBorders>
              <w:bottom w:val="single" w:sz="4" w:space="0" w:color="000000"/>
              <w:right w:val="single" w:sz="4" w:space="0" w:color="E5E5E5"/>
            </w:tcBorders>
            <w:shd w:val="clear" w:color="auto" w:fill="E5E5E5"/>
            <w:vAlign w:val="center"/>
          </w:tcPr>
          <w:p w14:paraId="007CCBC8" w14:textId="77777777" w:rsidR="002D29E8" w:rsidRPr="00580BB1" w:rsidRDefault="002D29E8" w:rsidP="00017278">
            <w:pPr>
              <w:pStyle w:val="Overskrift3"/>
              <w:outlineLvl w:val="2"/>
              <w:rPr>
                <w:sz w:val="20"/>
                <w:szCs w:val="20"/>
              </w:rPr>
            </w:pPr>
            <w:r w:rsidRPr="00580BB1">
              <w:rPr>
                <w:sz w:val="20"/>
                <w:szCs w:val="20"/>
              </w:rPr>
              <w:t>PERIODE</w:t>
            </w:r>
          </w:p>
        </w:tc>
        <w:tc>
          <w:tcPr>
            <w:tcW w:w="2955" w:type="dxa"/>
            <w:tcBorders>
              <w:left w:val="single" w:sz="4" w:space="0" w:color="E5E5E5"/>
              <w:bottom w:val="single" w:sz="4" w:space="0" w:color="000000"/>
              <w:right w:val="single" w:sz="4" w:space="0" w:color="E5E5E5"/>
            </w:tcBorders>
            <w:shd w:val="clear" w:color="auto" w:fill="E5E5E5"/>
            <w:vAlign w:val="center"/>
          </w:tcPr>
          <w:p w14:paraId="4EA2728D" w14:textId="77777777" w:rsidR="002D29E8" w:rsidRPr="00580BB1" w:rsidRDefault="002D29E8" w:rsidP="00017278">
            <w:pPr>
              <w:pStyle w:val="Overskrift3"/>
              <w:outlineLvl w:val="2"/>
              <w:rPr>
                <w:sz w:val="20"/>
                <w:szCs w:val="20"/>
              </w:rPr>
            </w:pPr>
            <w:r w:rsidRPr="00580BB1">
              <w:rPr>
                <w:sz w:val="20"/>
                <w:szCs w:val="20"/>
              </w:rPr>
              <w:t>STILLING</w:t>
            </w:r>
          </w:p>
        </w:tc>
        <w:tc>
          <w:tcPr>
            <w:tcW w:w="4826" w:type="dxa"/>
            <w:tcBorders>
              <w:left w:val="single" w:sz="4" w:space="0" w:color="E5E5E5"/>
              <w:bottom w:val="single" w:sz="4" w:space="0" w:color="000000"/>
            </w:tcBorders>
            <w:shd w:val="clear" w:color="auto" w:fill="E5E5E5"/>
            <w:vAlign w:val="center"/>
          </w:tcPr>
          <w:p w14:paraId="49115C39" w14:textId="77777777" w:rsidR="002D29E8" w:rsidRPr="00580BB1" w:rsidRDefault="002D29E8" w:rsidP="00017278">
            <w:pPr>
              <w:pStyle w:val="Overskrift3"/>
              <w:outlineLvl w:val="2"/>
              <w:rPr>
                <w:sz w:val="20"/>
                <w:szCs w:val="20"/>
              </w:rPr>
            </w:pPr>
            <w:r w:rsidRPr="00580BB1">
              <w:rPr>
                <w:sz w:val="20"/>
                <w:szCs w:val="20"/>
              </w:rPr>
              <w:t>ARBEJDSPLADS</w:t>
            </w:r>
          </w:p>
        </w:tc>
      </w:tr>
      <w:tr w:rsidR="002D29E8" w14:paraId="208F0530" w14:textId="77777777" w:rsidTr="00917125">
        <w:trPr>
          <w:trHeight w:val="397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28" w:type="dxa"/>
            </w:tcMar>
          </w:tcPr>
          <w:p w14:paraId="704CB38C" w14:textId="77777777" w:rsidR="002D29E8" w:rsidRDefault="000674CE" w:rsidP="00917125">
            <w:r>
              <w:fldChar w:fldCharType="begin"/>
            </w:r>
            <w:r>
              <w:instrText xml:space="preserve"> MACROBUTTON NOMACRO [Indtast årstal] </w:instrText>
            </w:r>
            <w:r>
              <w:fldChar w:fldCharType="end"/>
            </w: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28" w:type="dxa"/>
            </w:tcMar>
          </w:tcPr>
          <w:p w14:paraId="49910642" w14:textId="77777777" w:rsidR="002D29E8" w:rsidRDefault="000674CE" w:rsidP="00917125">
            <w:r>
              <w:fldChar w:fldCharType="begin"/>
            </w:r>
            <w:r>
              <w:instrText xml:space="preserve"> MACROBUTTON NOMACRO [Indtast stilling] </w:instrText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28" w:type="dxa"/>
            </w:tcMar>
          </w:tcPr>
          <w:p w14:paraId="5BA9EA51" w14:textId="77777777" w:rsidR="002D29E8" w:rsidRDefault="009A2CB5" w:rsidP="00917125">
            <w:r>
              <w:fldChar w:fldCharType="begin"/>
            </w:r>
            <w:r>
              <w:instrText xml:space="preserve"> MACROBUTTON NOMACRO [Indtast arbejdsplads - tryk på TAB-tasten for ny linje] </w:instrText>
            </w:r>
            <w:r>
              <w:fldChar w:fldCharType="end"/>
            </w:r>
          </w:p>
        </w:tc>
      </w:tr>
    </w:tbl>
    <w:p w14:paraId="29C6BB29" w14:textId="77777777" w:rsidR="001604CD" w:rsidRDefault="001604CD" w:rsidP="001604CD"/>
    <w:p w14:paraId="4806DAA0" w14:textId="77777777" w:rsidR="00EE336B" w:rsidRDefault="00EE336B" w:rsidP="001604CD"/>
    <w:p w14:paraId="49FE17F2" w14:textId="77777777" w:rsidR="00EE336B" w:rsidRDefault="00EE336B" w:rsidP="00526E70">
      <w:pPr>
        <w:pStyle w:val="Overskrift2"/>
        <w:ind w:left="-2994"/>
      </w:pPr>
      <w:r>
        <w:t>Uddannelse</w:t>
      </w:r>
    </w:p>
    <w:tbl>
      <w:tblPr>
        <w:tblStyle w:val="Tabel-Gitter"/>
        <w:tblW w:w="0" w:type="auto"/>
        <w:tblInd w:w="-3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9"/>
        <w:gridCol w:w="2320"/>
        <w:gridCol w:w="5352"/>
      </w:tblGrid>
      <w:tr w:rsidR="00EE336B" w:rsidRPr="00580BB1" w14:paraId="564776E8" w14:textId="77777777" w:rsidTr="00526E70">
        <w:trPr>
          <w:trHeight w:hRule="exact" w:val="397"/>
        </w:trPr>
        <w:tc>
          <w:tcPr>
            <w:tcW w:w="1673" w:type="dxa"/>
            <w:tcBorders>
              <w:bottom w:val="single" w:sz="4" w:space="0" w:color="000000"/>
              <w:right w:val="single" w:sz="4" w:space="0" w:color="E5E5E5"/>
            </w:tcBorders>
            <w:shd w:val="clear" w:color="auto" w:fill="E5E5E5"/>
            <w:vAlign w:val="center"/>
          </w:tcPr>
          <w:p w14:paraId="33E9875D" w14:textId="77777777" w:rsidR="00EE336B" w:rsidRPr="00580BB1" w:rsidRDefault="00EE336B" w:rsidP="00925FA2">
            <w:pPr>
              <w:pStyle w:val="Overskrift3"/>
              <w:outlineLvl w:val="2"/>
              <w:rPr>
                <w:sz w:val="20"/>
                <w:szCs w:val="20"/>
              </w:rPr>
            </w:pPr>
            <w:r w:rsidRPr="00580BB1">
              <w:rPr>
                <w:sz w:val="20"/>
                <w:szCs w:val="20"/>
              </w:rPr>
              <w:t>PERIODE</w:t>
            </w:r>
          </w:p>
        </w:tc>
        <w:tc>
          <w:tcPr>
            <w:tcW w:w="2955" w:type="dxa"/>
            <w:tcBorders>
              <w:left w:val="single" w:sz="4" w:space="0" w:color="E5E5E5"/>
              <w:bottom w:val="single" w:sz="4" w:space="0" w:color="000000"/>
              <w:right w:val="single" w:sz="4" w:space="0" w:color="E5E5E5"/>
            </w:tcBorders>
            <w:shd w:val="clear" w:color="auto" w:fill="E5E5E5"/>
            <w:vAlign w:val="center"/>
          </w:tcPr>
          <w:p w14:paraId="20FADC92" w14:textId="77777777" w:rsidR="00EE336B" w:rsidRPr="00580BB1" w:rsidRDefault="004458B0" w:rsidP="00925FA2">
            <w:pPr>
              <w:pStyle w:val="Overskrift3"/>
              <w:outlineLvl w:val="2"/>
              <w:rPr>
                <w:sz w:val="20"/>
                <w:szCs w:val="20"/>
              </w:rPr>
            </w:pPr>
            <w:r w:rsidRPr="00580BB1">
              <w:rPr>
                <w:sz w:val="20"/>
                <w:szCs w:val="20"/>
              </w:rPr>
              <w:t>UDDANNELSE</w:t>
            </w:r>
          </w:p>
        </w:tc>
        <w:tc>
          <w:tcPr>
            <w:tcW w:w="4826" w:type="dxa"/>
            <w:tcBorders>
              <w:left w:val="single" w:sz="4" w:space="0" w:color="E5E5E5"/>
              <w:bottom w:val="single" w:sz="4" w:space="0" w:color="000000"/>
            </w:tcBorders>
            <w:shd w:val="clear" w:color="auto" w:fill="E5E5E5"/>
            <w:vAlign w:val="center"/>
          </w:tcPr>
          <w:p w14:paraId="52EC8216" w14:textId="77777777" w:rsidR="00EE336B" w:rsidRPr="00580BB1" w:rsidRDefault="004458B0" w:rsidP="00925FA2">
            <w:pPr>
              <w:pStyle w:val="Overskrift3"/>
              <w:outlineLvl w:val="2"/>
              <w:rPr>
                <w:sz w:val="20"/>
                <w:szCs w:val="20"/>
              </w:rPr>
            </w:pPr>
            <w:r w:rsidRPr="00580BB1">
              <w:rPr>
                <w:sz w:val="20"/>
                <w:szCs w:val="20"/>
              </w:rPr>
              <w:t>UDDANNELSESSTED</w:t>
            </w:r>
          </w:p>
        </w:tc>
      </w:tr>
      <w:tr w:rsidR="00EE336B" w14:paraId="1ECB5C3F" w14:textId="77777777" w:rsidTr="00917125">
        <w:trPr>
          <w:trHeight w:val="397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28" w:type="dxa"/>
            </w:tcMar>
          </w:tcPr>
          <w:p w14:paraId="0EA99839" w14:textId="77777777" w:rsidR="00EE336B" w:rsidRDefault="000674CE" w:rsidP="00917125">
            <w:r>
              <w:fldChar w:fldCharType="begin"/>
            </w:r>
            <w:r>
              <w:instrText xml:space="preserve"> MACROBUTTON NOMACRO [Indtast årstal] </w:instrText>
            </w:r>
            <w:r>
              <w:fldChar w:fldCharType="end"/>
            </w: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28" w:type="dxa"/>
            </w:tcMar>
          </w:tcPr>
          <w:p w14:paraId="1B417270" w14:textId="77777777" w:rsidR="00EE336B" w:rsidRDefault="000674CE" w:rsidP="00917125">
            <w:r>
              <w:fldChar w:fldCharType="begin"/>
            </w:r>
            <w:r>
              <w:instrText xml:space="preserve"> MACROBUTTON NOMACRO [Indtast uddannelse] </w:instrText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28" w:type="dxa"/>
            </w:tcMar>
          </w:tcPr>
          <w:p w14:paraId="38D00137" w14:textId="77777777" w:rsidR="00EE336B" w:rsidRDefault="009A2CB5" w:rsidP="00917125">
            <w:r>
              <w:fldChar w:fldCharType="begin"/>
            </w:r>
            <w:r>
              <w:instrText xml:space="preserve"> MACROBUTTON NOMACRO [Indtast uddannelsessted - tryk på TAB-tasten for ny linje] </w:instrText>
            </w:r>
            <w:r>
              <w:fldChar w:fldCharType="end"/>
            </w:r>
          </w:p>
        </w:tc>
      </w:tr>
    </w:tbl>
    <w:p w14:paraId="7A9E9860" w14:textId="77777777" w:rsidR="00EE336B" w:rsidRDefault="00EE336B" w:rsidP="001604CD"/>
    <w:p w14:paraId="3148A39F" w14:textId="77777777" w:rsidR="00EE336B" w:rsidRDefault="00EE336B" w:rsidP="001604CD"/>
    <w:p w14:paraId="4AB9D145" w14:textId="77777777" w:rsidR="00EE336B" w:rsidRDefault="00EE336B" w:rsidP="00526E70">
      <w:pPr>
        <w:pStyle w:val="Overskrift2"/>
        <w:ind w:left="-2994"/>
      </w:pPr>
      <w:r>
        <w:t>Kurser</w:t>
      </w:r>
    </w:p>
    <w:tbl>
      <w:tblPr>
        <w:tblStyle w:val="Tabel-Gitter"/>
        <w:tblW w:w="0" w:type="auto"/>
        <w:tblInd w:w="-3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3"/>
        <w:gridCol w:w="2765"/>
        <w:gridCol w:w="4823"/>
      </w:tblGrid>
      <w:tr w:rsidR="00EE336B" w:rsidRPr="00580BB1" w14:paraId="0F38D93A" w14:textId="77777777" w:rsidTr="00526E70">
        <w:trPr>
          <w:trHeight w:hRule="exact" w:val="397"/>
        </w:trPr>
        <w:tc>
          <w:tcPr>
            <w:tcW w:w="1673" w:type="dxa"/>
            <w:tcBorders>
              <w:bottom w:val="single" w:sz="4" w:space="0" w:color="000000"/>
              <w:right w:val="single" w:sz="4" w:space="0" w:color="E5E5E5"/>
            </w:tcBorders>
            <w:shd w:val="clear" w:color="auto" w:fill="E5E5E5"/>
            <w:vAlign w:val="center"/>
          </w:tcPr>
          <w:p w14:paraId="559E1AFB" w14:textId="77777777" w:rsidR="00EE336B" w:rsidRPr="00580BB1" w:rsidRDefault="00EE336B" w:rsidP="00925FA2">
            <w:pPr>
              <w:pStyle w:val="Overskrift3"/>
              <w:outlineLvl w:val="2"/>
              <w:rPr>
                <w:sz w:val="20"/>
                <w:szCs w:val="20"/>
              </w:rPr>
            </w:pPr>
            <w:r w:rsidRPr="00580BB1">
              <w:rPr>
                <w:sz w:val="20"/>
                <w:szCs w:val="20"/>
              </w:rPr>
              <w:t>PERIODE</w:t>
            </w:r>
          </w:p>
        </w:tc>
        <w:tc>
          <w:tcPr>
            <w:tcW w:w="2955" w:type="dxa"/>
            <w:tcBorders>
              <w:left w:val="single" w:sz="4" w:space="0" w:color="E5E5E5"/>
              <w:bottom w:val="single" w:sz="4" w:space="0" w:color="000000"/>
              <w:right w:val="single" w:sz="4" w:space="0" w:color="E5E5E5"/>
            </w:tcBorders>
            <w:shd w:val="clear" w:color="auto" w:fill="E5E5E5"/>
            <w:vAlign w:val="center"/>
          </w:tcPr>
          <w:p w14:paraId="2D7E0400" w14:textId="77777777" w:rsidR="00EE336B" w:rsidRPr="00580BB1" w:rsidRDefault="004458B0" w:rsidP="00925FA2">
            <w:pPr>
              <w:pStyle w:val="Overskrift3"/>
              <w:outlineLvl w:val="2"/>
              <w:rPr>
                <w:sz w:val="20"/>
                <w:szCs w:val="20"/>
              </w:rPr>
            </w:pPr>
            <w:r w:rsidRPr="00580BB1">
              <w:rPr>
                <w:sz w:val="20"/>
                <w:szCs w:val="20"/>
              </w:rPr>
              <w:t>KURSUS</w:t>
            </w:r>
          </w:p>
        </w:tc>
        <w:tc>
          <w:tcPr>
            <w:tcW w:w="4826" w:type="dxa"/>
            <w:tcBorders>
              <w:left w:val="single" w:sz="4" w:space="0" w:color="E5E5E5"/>
              <w:bottom w:val="single" w:sz="4" w:space="0" w:color="000000"/>
            </w:tcBorders>
            <w:shd w:val="clear" w:color="auto" w:fill="E5E5E5"/>
            <w:vAlign w:val="center"/>
          </w:tcPr>
          <w:p w14:paraId="566C2E4B" w14:textId="77777777" w:rsidR="00EE336B" w:rsidRPr="00580BB1" w:rsidRDefault="004458B0" w:rsidP="00925FA2">
            <w:pPr>
              <w:pStyle w:val="Overskrift3"/>
              <w:outlineLvl w:val="2"/>
              <w:rPr>
                <w:sz w:val="20"/>
                <w:szCs w:val="20"/>
              </w:rPr>
            </w:pPr>
            <w:r w:rsidRPr="00580BB1">
              <w:rPr>
                <w:sz w:val="20"/>
                <w:szCs w:val="20"/>
              </w:rPr>
              <w:t>KURSUSSTED</w:t>
            </w:r>
          </w:p>
        </w:tc>
      </w:tr>
      <w:tr w:rsidR="00EE336B" w14:paraId="57BFE196" w14:textId="77777777" w:rsidTr="00917125">
        <w:trPr>
          <w:trHeight w:val="397"/>
        </w:trPr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28" w:type="dxa"/>
            </w:tcMar>
          </w:tcPr>
          <w:p w14:paraId="12F241B7" w14:textId="77777777" w:rsidR="00EE336B" w:rsidRDefault="000674CE" w:rsidP="00917125">
            <w:r>
              <w:fldChar w:fldCharType="begin"/>
            </w:r>
            <w:r>
              <w:instrText xml:space="preserve"> MACROBUTTON NOMACRO [Indtast årstal] </w:instrText>
            </w:r>
            <w:r>
              <w:fldChar w:fldCharType="end"/>
            </w: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28" w:type="dxa"/>
            </w:tcMar>
          </w:tcPr>
          <w:p w14:paraId="72CFD36F" w14:textId="77777777" w:rsidR="00EE336B" w:rsidRDefault="000674CE" w:rsidP="00917125">
            <w:r>
              <w:fldChar w:fldCharType="begin"/>
            </w:r>
            <w:r>
              <w:instrText xml:space="preserve"> MACROBUTTON NOMACRO [Indtast kursus] </w:instrText>
            </w:r>
            <w:r>
              <w:fldChar w:fldCharType="end"/>
            </w:r>
          </w:p>
        </w:tc>
        <w:tc>
          <w:tcPr>
            <w:tcW w:w="4826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28" w:type="dxa"/>
            </w:tcMar>
          </w:tcPr>
          <w:p w14:paraId="29EF2DE1" w14:textId="77777777" w:rsidR="00EE336B" w:rsidRDefault="009A2CB5" w:rsidP="00917125">
            <w:r>
              <w:fldChar w:fldCharType="begin"/>
            </w:r>
            <w:r>
              <w:instrText xml:space="preserve"> MACROBUTTON NOMACRO [Indtast kursussted - tryk på TAB-tasten for ny linje] </w:instrText>
            </w:r>
            <w:r>
              <w:fldChar w:fldCharType="end"/>
            </w:r>
          </w:p>
        </w:tc>
      </w:tr>
    </w:tbl>
    <w:p w14:paraId="773E10F4" w14:textId="77777777" w:rsidR="00EE336B" w:rsidRPr="001604CD" w:rsidRDefault="00EE336B" w:rsidP="001604CD"/>
    <w:sectPr w:rsidR="00EE336B" w:rsidRPr="001604CD" w:rsidSect="00017278">
      <w:pgSz w:w="11906" w:h="16838"/>
      <w:pgMar w:top="1701" w:right="1701" w:bottom="1701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6AB" w14:textId="77777777" w:rsidR="007011A4" w:rsidRDefault="007011A4">
      <w:r>
        <w:separator/>
      </w:r>
    </w:p>
  </w:endnote>
  <w:endnote w:type="continuationSeparator" w:id="0">
    <w:p w14:paraId="04E2F1BB" w14:textId="77777777" w:rsidR="007011A4" w:rsidRDefault="0070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4987" w14:textId="49E43DE9" w:rsidR="00A31E38" w:rsidRDefault="007011A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48DC75" wp14:editId="4199F1F6">
              <wp:simplePos x="0" y="0"/>
              <wp:positionH relativeFrom="page">
                <wp:posOffset>540385</wp:posOffset>
              </wp:positionH>
              <wp:positionV relativeFrom="page">
                <wp:posOffset>10153015</wp:posOffset>
              </wp:positionV>
              <wp:extent cx="800100" cy="241300"/>
              <wp:effectExtent l="0" t="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A9C82" w14:textId="77777777" w:rsidR="00A31E38" w:rsidRDefault="00A31E38" w:rsidP="00A31E38"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B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af </w:t>
                          </w:r>
                          <w:r w:rsidR="00D86FC9">
                            <w:fldChar w:fldCharType="begin"/>
                          </w:r>
                          <w:r w:rsidR="00D86FC9">
                            <w:instrText xml:space="preserve"> NUMPAGES </w:instrText>
                          </w:r>
                          <w:r w:rsidR="00D86FC9">
                            <w:fldChar w:fldCharType="separate"/>
                          </w:r>
                          <w:r w:rsidR="00580BB1">
                            <w:rPr>
                              <w:noProof/>
                            </w:rPr>
                            <w:t>2</w:t>
                          </w:r>
                          <w:r w:rsidR="00D86FC9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8DC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2.55pt;margin-top:799.45pt;width:63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" filled="f" stroked="f">
              <v:textbox inset="0,0,0,0">
                <w:txbxContent>
                  <w:p w14:paraId="0C9A9C82" w14:textId="77777777" w:rsidR="00A31E38" w:rsidRDefault="00A31E38" w:rsidP="00A31E38"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0B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af </w:t>
                    </w:r>
                    <w:fldSimple w:instr=" NUMPAGES ">
                      <w:r w:rsidR="00580BB1">
                        <w:rPr>
                          <w:noProof/>
                        </w:rPr>
                        <w:t>2</w:t>
                      </w:r>
                    </w:fldSimple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491E" w14:textId="77777777" w:rsidR="007011A4" w:rsidRDefault="007011A4">
      <w:r>
        <w:separator/>
      </w:r>
    </w:p>
  </w:footnote>
  <w:footnote w:type="continuationSeparator" w:id="0">
    <w:p w14:paraId="4C9F6E5E" w14:textId="77777777" w:rsidR="007011A4" w:rsidRDefault="0070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842"/>
    <w:multiLevelType w:val="multilevel"/>
    <w:tmpl w:val="6A18A9DC"/>
    <w:numStyleLink w:val="TypografiPunkttegn"/>
  </w:abstractNum>
  <w:abstractNum w:abstractNumId="1" w15:restartNumberingAfterBreak="0">
    <w:nsid w:val="18467B7C"/>
    <w:multiLevelType w:val="hybridMultilevel"/>
    <w:tmpl w:val="37C2884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4617"/>
    <w:multiLevelType w:val="multilevel"/>
    <w:tmpl w:val="6A18A9DC"/>
    <w:styleLink w:val="TypografiPunkttegn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2503659">
    <w:abstractNumId w:val="1"/>
  </w:num>
  <w:num w:numId="2" w16cid:durableId="1550535211">
    <w:abstractNumId w:val="2"/>
  </w:num>
  <w:num w:numId="3" w16cid:durableId="546797011">
    <w:abstractNumId w:val="0"/>
  </w:num>
  <w:num w:numId="4" w16cid:durableId="2080513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A4"/>
    <w:rsid w:val="00007523"/>
    <w:rsid w:val="00010797"/>
    <w:rsid w:val="000170CB"/>
    <w:rsid w:val="00017278"/>
    <w:rsid w:val="00027F86"/>
    <w:rsid w:val="00033081"/>
    <w:rsid w:val="00034A44"/>
    <w:rsid w:val="000350F4"/>
    <w:rsid w:val="0005243D"/>
    <w:rsid w:val="00061130"/>
    <w:rsid w:val="000674CE"/>
    <w:rsid w:val="000750CB"/>
    <w:rsid w:val="0007756E"/>
    <w:rsid w:val="000842D2"/>
    <w:rsid w:val="00097DC6"/>
    <w:rsid w:val="000A03BA"/>
    <w:rsid w:val="000A1610"/>
    <w:rsid w:val="000A5907"/>
    <w:rsid w:val="000A79BD"/>
    <w:rsid w:val="000B026D"/>
    <w:rsid w:val="000B7064"/>
    <w:rsid w:val="000C19CC"/>
    <w:rsid w:val="000C61BA"/>
    <w:rsid w:val="000C6E49"/>
    <w:rsid w:val="000D1A1F"/>
    <w:rsid w:val="000E0256"/>
    <w:rsid w:val="000E38CE"/>
    <w:rsid w:val="000E4634"/>
    <w:rsid w:val="00113EC8"/>
    <w:rsid w:val="0011637B"/>
    <w:rsid w:val="00116FC8"/>
    <w:rsid w:val="0012303D"/>
    <w:rsid w:val="001254A6"/>
    <w:rsid w:val="001259CD"/>
    <w:rsid w:val="001264D0"/>
    <w:rsid w:val="00127A63"/>
    <w:rsid w:val="001341ED"/>
    <w:rsid w:val="00136184"/>
    <w:rsid w:val="00140DF8"/>
    <w:rsid w:val="001455C2"/>
    <w:rsid w:val="001604CD"/>
    <w:rsid w:val="00165CA7"/>
    <w:rsid w:val="00171973"/>
    <w:rsid w:val="0017266A"/>
    <w:rsid w:val="00173952"/>
    <w:rsid w:val="00174B6C"/>
    <w:rsid w:val="00176343"/>
    <w:rsid w:val="001806A8"/>
    <w:rsid w:val="00181890"/>
    <w:rsid w:val="00181D23"/>
    <w:rsid w:val="001A48A0"/>
    <w:rsid w:val="001B37AC"/>
    <w:rsid w:val="001C62AD"/>
    <w:rsid w:val="001D270A"/>
    <w:rsid w:val="001D4AC4"/>
    <w:rsid w:val="001D7FE7"/>
    <w:rsid w:val="0020140C"/>
    <w:rsid w:val="0020210A"/>
    <w:rsid w:val="00207CDA"/>
    <w:rsid w:val="0021168B"/>
    <w:rsid w:val="00211BFB"/>
    <w:rsid w:val="00220F76"/>
    <w:rsid w:val="00225D54"/>
    <w:rsid w:val="00230432"/>
    <w:rsid w:val="00232799"/>
    <w:rsid w:val="002338F8"/>
    <w:rsid w:val="00237E26"/>
    <w:rsid w:val="00245643"/>
    <w:rsid w:val="002478C2"/>
    <w:rsid w:val="0026427D"/>
    <w:rsid w:val="00266284"/>
    <w:rsid w:val="00270DF8"/>
    <w:rsid w:val="002757E1"/>
    <w:rsid w:val="00286ABA"/>
    <w:rsid w:val="00287ACE"/>
    <w:rsid w:val="0029072C"/>
    <w:rsid w:val="00290C73"/>
    <w:rsid w:val="002914D7"/>
    <w:rsid w:val="00296337"/>
    <w:rsid w:val="002A443F"/>
    <w:rsid w:val="002A7AC6"/>
    <w:rsid w:val="002B6151"/>
    <w:rsid w:val="002B7ECC"/>
    <w:rsid w:val="002C4E1A"/>
    <w:rsid w:val="002D13E7"/>
    <w:rsid w:val="002D29E8"/>
    <w:rsid w:val="002E0A07"/>
    <w:rsid w:val="002E1DC6"/>
    <w:rsid w:val="002E3F6D"/>
    <w:rsid w:val="002F0C48"/>
    <w:rsid w:val="002F4A83"/>
    <w:rsid w:val="002F6A2A"/>
    <w:rsid w:val="002F7285"/>
    <w:rsid w:val="0030331F"/>
    <w:rsid w:val="00306951"/>
    <w:rsid w:val="00317E25"/>
    <w:rsid w:val="003204EA"/>
    <w:rsid w:val="003238D0"/>
    <w:rsid w:val="00324C26"/>
    <w:rsid w:val="00333879"/>
    <w:rsid w:val="003369F8"/>
    <w:rsid w:val="00343052"/>
    <w:rsid w:val="003472D5"/>
    <w:rsid w:val="00355FEE"/>
    <w:rsid w:val="0036017B"/>
    <w:rsid w:val="0036164A"/>
    <w:rsid w:val="0036659C"/>
    <w:rsid w:val="00367CAC"/>
    <w:rsid w:val="00371E07"/>
    <w:rsid w:val="00375A73"/>
    <w:rsid w:val="00381BDC"/>
    <w:rsid w:val="00383DE2"/>
    <w:rsid w:val="00385F25"/>
    <w:rsid w:val="0038639E"/>
    <w:rsid w:val="003868A4"/>
    <w:rsid w:val="00390D10"/>
    <w:rsid w:val="00396FA4"/>
    <w:rsid w:val="003A1081"/>
    <w:rsid w:val="003A1214"/>
    <w:rsid w:val="003A4DDB"/>
    <w:rsid w:val="003A781C"/>
    <w:rsid w:val="003A7DF0"/>
    <w:rsid w:val="003C10D0"/>
    <w:rsid w:val="003C3ADD"/>
    <w:rsid w:val="003D4DB3"/>
    <w:rsid w:val="003D5C2A"/>
    <w:rsid w:val="003E34CB"/>
    <w:rsid w:val="003E5590"/>
    <w:rsid w:val="003E6D68"/>
    <w:rsid w:val="003F0B2B"/>
    <w:rsid w:val="003F220B"/>
    <w:rsid w:val="003F2949"/>
    <w:rsid w:val="003F575C"/>
    <w:rsid w:val="003F74AC"/>
    <w:rsid w:val="00401127"/>
    <w:rsid w:val="0040211B"/>
    <w:rsid w:val="00407289"/>
    <w:rsid w:val="00410975"/>
    <w:rsid w:val="004178E0"/>
    <w:rsid w:val="00420586"/>
    <w:rsid w:val="00422FEE"/>
    <w:rsid w:val="0042497F"/>
    <w:rsid w:val="0042585C"/>
    <w:rsid w:val="00427350"/>
    <w:rsid w:val="00431405"/>
    <w:rsid w:val="004353F9"/>
    <w:rsid w:val="00435446"/>
    <w:rsid w:val="0043756C"/>
    <w:rsid w:val="00441352"/>
    <w:rsid w:val="00442979"/>
    <w:rsid w:val="00443698"/>
    <w:rsid w:val="00445360"/>
    <w:rsid w:val="004458B0"/>
    <w:rsid w:val="00446A11"/>
    <w:rsid w:val="00447B96"/>
    <w:rsid w:val="00450A28"/>
    <w:rsid w:val="00455D41"/>
    <w:rsid w:val="00457F46"/>
    <w:rsid w:val="0046685C"/>
    <w:rsid w:val="00473AD2"/>
    <w:rsid w:val="0047661F"/>
    <w:rsid w:val="00483106"/>
    <w:rsid w:val="004835E5"/>
    <w:rsid w:val="00485C5B"/>
    <w:rsid w:val="0048683B"/>
    <w:rsid w:val="00495AC7"/>
    <w:rsid w:val="004977F7"/>
    <w:rsid w:val="004A7B2F"/>
    <w:rsid w:val="004B2A5A"/>
    <w:rsid w:val="004B4F40"/>
    <w:rsid w:val="004C2E59"/>
    <w:rsid w:val="004D3FE9"/>
    <w:rsid w:val="004D4BD5"/>
    <w:rsid w:val="004D575E"/>
    <w:rsid w:val="004D68AB"/>
    <w:rsid w:val="004E5EEA"/>
    <w:rsid w:val="004F0B84"/>
    <w:rsid w:val="004F1E23"/>
    <w:rsid w:val="004F5656"/>
    <w:rsid w:val="004F71FB"/>
    <w:rsid w:val="00500EBD"/>
    <w:rsid w:val="005026AF"/>
    <w:rsid w:val="0050430F"/>
    <w:rsid w:val="00504E86"/>
    <w:rsid w:val="0050735F"/>
    <w:rsid w:val="005077FC"/>
    <w:rsid w:val="0051107C"/>
    <w:rsid w:val="00515F31"/>
    <w:rsid w:val="00526A3D"/>
    <w:rsid w:val="00526E70"/>
    <w:rsid w:val="00527BAA"/>
    <w:rsid w:val="00540ED3"/>
    <w:rsid w:val="005419F0"/>
    <w:rsid w:val="00542C13"/>
    <w:rsid w:val="0054486B"/>
    <w:rsid w:val="00545357"/>
    <w:rsid w:val="00551257"/>
    <w:rsid w:val="00551D5C"/>
    <w:rsid w:val="005526BB"/>
    <w:rsid w:val="00554675"/>
    <w:rsid w:val="00557665"/>
    <w:rsid w:val="00571812"/>
    <w:rsid w:val="00575643"/>
    <w:rsid w:val="00580BB1"/>
    <w:rsid w:val="005816DC"/>
    <w:rsid w:val="00587A12"/>
    <w:rsid w:val="00587FF0"/>
    <w:rsid w:val="005905C7"/>
    <w:rsid w:val="005922B3"/>
    <w:rsid w:val="005A3323"/>
    <w:rsid w:val="005B0EC5"/>
    <w:rsid w:val="005C798B"/>
    <w:rsid w:val="005D4913"/>
    <w:rsid w:val="005D78EB"/>
    <w:rsid w:val="005E0C44"/>
    <w:rsid w:val="005E7FC4"/>
    <w:rsid w:val="00611159"/>
    <w:rsid w:val="006129C5"/>
    <w:rsid w:val="00622507"/>
    <w:rsid w:val="00623346"/>
    <w:rsid w:val="006243C5"/>
    <w:rsid w:val="0062550D"/>
    <w:rsid w:val="00631DCB"/>
    <w:rsid w:val="00637A9E"/>
    <w:rsid w:val="0064212F"/>
    <w:rsid w:val="006447A8"/>
    <w:rsid w:val="0064731C"/>
    <w:rsid w:val="00651AA0"/>
    <w:rsid w:val="00651E29"/>
    <w:rsid w:val="0065445B"/>
    <w:rsid w:val="0065474C"/>
    <w:rsid w:val="0067111A"/>
    <w:rsid w:val="00673B5C"/>
    <w:rsid w:val="00675ADB"/>
    <w:rsid w:val="00684C0E"/>
    <w:rsid w:val="006A0659"/>
    <w:rsid w:val="006A3A32"/>
    <w:rsid w:val="006A7047"/>
    <w:rsid w:val="006B21E5"/>
    <w:rsid w:val="006B55C3"/>
    <w:rsid w:val="006D3933"/>
    <w:rsid w:val="006D52D2"/>
    <w:rsid w:val="006E3060"/>
    <w:rsid w:val="006E3A72"/>
    <w:rsid w:val="006E3DAA"/>
    <w:rsid w:val="006F0607"/>
    <w:rsid w:val="007011A4"/>
    <w:rsid w:val="0070176F"/>
    <w:rsid w:val="007131A4"/>
    <w:rsid w:val="00745902"/>
    <w:rsid w:val="007559DE"/>
    <w:rsid w:val="00755C63"/>
    <w:rsid w:val="00756913"/>
    <w:rsid w:val="00761D7A"/>
    <w:rsid w:val="00767E15"/>
    <w:rsid w:val="0077211B"/>
    <w:rsid w:val="007815A0"/>
    <w:rsid w:val="00785846"/>
    <w:rsid w:val="007864D4"/>
    <w:rsid w:val="007966F7"/>
    <w:rsid w:val="007A2FD2"/>
    <w:rsid w:val="007A395E"/>
    <w:rsid w:val="007B0C4E"/>
    <w:rsid w:val="007B1828"/>
    <w:rsid w:val="007B5FDE"/>
    <w:rsid w:val="007C00CA"/>
    <w:rsid w:val="007C21B8"/>
    <w:rsid w:val="007C3DEF"/>
    <w:rsid w:val="007D1F2F"/>
    <w:rsid w:val="007D32A4"/>
    <w:rsid w:val="007D4009"/>
    <w:rsid w:val="007D6C6F"/>
    <w:rsid w:val="007D7606"/>
    <w:rsid w:val="007E16D1"/>
    <w:rsid w:val="007F11B7"/>
    <w:rsid w:val="008067CF"/>
    <w:rsid w:val="00815369"/>
    <w:rsid w:val="00816D2F"/>
    <w:rsid w:val="00832431"/>
    <w:rsid w:val="00832DC7"/>
    <w:rsid w:val="00847AFA"/>
    <w:rsid w:val="00860E5E"/>
    <w:rsid w:val="00863CC1"/>
    <w:rsid w:val="0086436E"/>
    <w:rsid w:val="00876A34"/>
    <w:rsid w:val="00876B00"/>
    <w:rsid w:val="008835E3"/>
    <w:rsid w:val="008932FF"/>
    <w:rsid w:val="00893EE2"/>
    <w:rsid w:val="00894F60"/>
    <w:rsid w:val="008A0A4C"/>
    <w:rsid w:val="008B3024"/>
    <w:rsid w:val="008B38B9"/>
    <w:rsid w:val="008D2B20"/>
    <w:rsid w:val="008D39D2"/>
    <w:rsid w:val="008D4657"/>
    <w:rsid w:val="008D5F8F"/>
    <w:rsid w:val="008D62F9"/>
    <w:rsid w:val="008D75B5"/>
    <w:rsid w:val="008E77CC"/>
    <w:rsid w:val="008F15A4"/>
    <w:rsid w:val="008F5550"/>
    <w:rsid w:val="008F790E"/>
    <w:rsid w:val="0090201B"/>
    <w:rsid w:val="0091144E"/>
    <w:rsid w:val="009161C5"/>
    <w:rsid w:val="00916429"/>
    <w:rsid w:val="00917125"/>
    <w:rsid w:val="009178F0"/>
    <w:rsid w:val="00921788"/>
    <w:rsid w:val="00923458"/>
    <w:rsid w:val="00925FA2"/>
    <w:rsid w:val="00926515"/>
    <w:rsid w:val="00926E06"/>
    <w:rsid w:val="00927B2F"/>
    <w:rsid w:val="00927D20"/>
    <w:rsid w:val="009334E5"/>
    <w:rsid w:val="00944B74"/>
    <w:rsid w:val="00945245"/>
    <w:rsid w:val="00945E06"/>
    <w:rsid w:val="009532FB"/>
    <w:rsid w:val="0095686B"/>
    <w:rsid w:val="00956ABF"/>
    <w:rsid w:val="00965004"/>
    <w:rsid w:val="00967F6F"/>
    <w:rsid w:val="0097292C"/>
    <w:rsid w:val="00980068"/>
    <w:rsid w:val="009815F3"/>
    <w:rsid w:val="00983069"/>
    <w:rsid w:val="00983B3C"/>
    <w:rsid w:val="00984ACE"/>
    <w:rsid w:val="00991341"/>
    <w:rsid w:val="009A2CB5"/>
    <w:rsid w:val="009A3E87"/>
    <w:rsid w:val="009A6D1B"/>
    <w:rsid w:val="009A6F81"/>
    <w:rsid w:val="009B2544"/>
    <w:rsid w:val="009B2CCC"/>
    <w:rsid w:val="009B6F5F"/>
    <w:rsid w:val="009C49C4"/>
    <w:rsid w:val="009C4FE3"/>
    <w:rsid w:val="009C593F"/>
    <w:rsid w:val="009C7D2C"/>
    <w:rsid w:val="009D40AB"/>
    <w:rsid w:val="009D5D66"/>
    <w:rsid w:val="009E0767"/>
    <w:rsid w:val="009E1CE4"/>
    <w:rsid w:val="009E5462"/>
    <w:rsid w:val="00A01778"/>
    <w:rsid w:val="00A16479"/>
    <w:rsid w:val="00A21D24"/>
    <w:rsid w:val="00A26F3B"/>
    <w:rsid w:val="00A3144A"/>
    <w:rsid w:val="00A31721"/>
    <w:rsid w:val="00A31E38"/>
    <w:rsid w:val="00A36036"/>
    <w:rsid w:val="00A3717B"/>
    <w:rsid w:val="00A4767A"/>
    <w:rsid w:val="00A47758"/>
    <w:rsid w:val="00A51108"/>
    <w:rsid w:val="00A7034B"/>
    <w:rsid w:val="00A801B5"/>
    <w:rsid w:val="00A9384B"/>
    <w:rsid w:val="00A97539"/>
    <w:rsid w:val="00AA55EA"/>
    <w:rsid w:val="00AC5C39"/>
    <w:rsid w:val="00AC613C"/>
    <w:rsid w:val="00AD098C"/>
    <w:rsid w:val="00AD2495"/>
    <w:rsid w:val="00AD2BB9"/>
    <w:rsid w:val="00AE736C"/>
    <w:rsid w:val="00AF7757"/>
    <w:rsid w:val="00B0330F"/>
    <w:rsid w:val="00B0409B"/>
    <w:rsid w:val="00B17E5E"/>
    <w:rsid w:val="00B30087"/>
    <w:rsid w:val="00B42A87"/>
    <w:rsid w:val="00B441A8"/>
    <w:rsid w:val="00B53D48"/>
    <w:rsid w:val="00B60B7B"/>
    <w:rsid w:val="00B61088"/>
    <w:rsid w:val="00B61C9C"/>
    <w:rsid w:val="00B63238"/>
    <w:rsid w:val="00B64308"/>
    <w:rsid w:val="00B75107"/>
    <w:rsid w:val="00B7653C"/>
    <w:rsid w:val="00B8300E"/>
    <w:rsid w:val="00B87FB2"/>
    <w:rsid w:val="00BA661B"/>
    <w:rsid w:val="00BB5B5C"/>
    <w:rsid w:val="00BC3475"/>
    <w:rsid w:val="00BC5706"/>
    <w:rsid w:val="00BD6B97"/>
    <w:rsid w:val="00BE0733"/>
    <w:rsid w:val="00BE1868"/>
    <w:rsid w:val="00BE293B"/>
    <w:rsid w:val="00BE4D44"/>
    <w:rsid w:val="00BE5712"/>
    <w:rsid w:val="00BF45AC"/>
    <w:rsid w:val="00BF6884"/>
    <w:rsid w:val="00BF7925"/>
    <w:rsid w:val="00C0039A"/>
    <w:rsid w:val="00C01BCB"/>
    <w:rsid w:val="00C027E1"/>
    <w:rsid w:val="00C10E0D"/>
    <w:rsid w:val="00C1229C"/>
    <w:rsid w:val="00C2146F"/>
    <w:rsid w:val="00C26B0E"/>
    <w:rsid w:val="00C33A19"/>
    <w:rsid w:val="00C34A5E"/>
    <w:rsid w:val="00C436FD"/>
    <w:rsid w:val="00C4451D"/>
    <w:rsid w:val="00C45CBF"/>
    <w:rsid w:val="00C45F1F"/>
    <w:rsid w:val="00C46F69"/>
    <w:rsid w:val="00C50CE6"/>
    <w:rsid w:val="00C5448F"/>
    <w:rsid w:val="00C54589"/>
    <w:rsid w:val="00C624E6"/>
    <w:rsid w:val="00C63A56"/>
    <w:rsid w:val="00C643A8"/>
    <w:rsid w:val="00C73757"/>
    <w:rsid w:val="00C74D43"/>
    <w:rsid w:val="00C754DD"/>
    <w:rsid w:val="00C90721"/>
    <w:rsid w:val="00C9282C"/>
    <w:rsid w:val="00C92D69"/>
    <w:rsid w:val="00CA2DB8"/>
    <w:rsid w:val="00CA4D8F"/>
    <w:rsid w:val="00CA5553"/>
    <w:rsid w:val="00CC504C"/>
    <w:rsid w:val="00CD238D"/>
    <w:rsid w:val="00CD5C05"/>
    <w:rsid w:val="00CD7368"/>
    <w:rsid w:val="00CE0738"/>
    <w:rsid w:val="00CE0BB9"/>
    <w:rsid w:val="00CE2FC0"/>
    <w:rsid w:val="00CE6CF6"/>
    <w:rsid w:val="00CF1259"/>
    <w:rsid w:val="00CF5743"/>
    <w:rsid w:val="00CF667D"/>
    <w:rsid w:val="00D02054"/>
    <w:rsid w:val="00D12AC6"/>
    <w:rsid w:val="00D14478"/>
    <w:rsid w:val="00D33FF7"/>
    <w:rsid w:val="00D463FB"/>
    <w:rsid w:val="00D501F1"/>
    <w:rsid w:val="00D63EC3"/>
    <w:rsid w:val="00D65BBD"/>
    <w:rsid w:val="00D83913"/>
    <w:rsid w:val="00D86FC9"/>
    <w:rsid w:val="00D91400"/>
    <w:rsid w:val="00D91B08"/>
    <w:rsid w:val="00DA476A"/>
    <w:rsid w:val="00DA7224"/>
    <w:rsid w:val="00DB1BFF"/>
    <w:rsid w:val="00DB5472"/>
    <w:rsid w:val="00DC0961"/>
    <w:rsid w:val="00DC7409"/>
    <w:rsid w:val="00DD601A"/>
    <w:rsid w:val="00DE2996"/>
    <w:rsid w:val="00DE3856"/>
    <w:rsid w:val="00DE570A"/>
    <w:rsid w:val="00DE7233"/>
    <w:rsid w:val="00DF0F2F"/>
    <w:rsid w:val="00DF3B43"/>
    <w:rsid w:val="00E01E55"/>
    <w:rsid w:val="00E04F6F"/>
    <w:rsid w:val="00E05425"/>
    <w:rsid w:val="00E12048"/>
    <w:rsid w:val="00E1256D"/>
    <w:rsid w:val="00E1472B"/>
    <w:rsid w:val="00E17BF5"/>
    <w:rsid w:val="00E22659"/>
    <w:rsid w:val="00E2343F"/>
    <w:rsid w:val="00E34D74"/>
    <w:rsid w:val="00E4147D"/>
    <w:rsid w:val="00E44DAC"/>
    <w:rsid w:val="00E511BF"/>
    <w:rsid w:val="00E53332"/>
    <w:rsid w:val="00E6173E"/>
    <w:rsid w:val="00E65953"/>
    <w:rsid w:val="00E7786D"/>
    <w:rsid w:val="00E877E9"/>
    <w:rsid w:val="00E91CEB"/>
    <w:rsid w:val="00EA0FCC"/>
    <w:rsid w:val="00EA7E25"/>
    <w:rsid w:val="00EB3CF7"/>
    <w:rsid w:val="00EC1893"/>
    <w:rsid w:val="00EC4CEE"/>
    <w:rsid w:val="00EC5BCB"/>
    <w:rsid w:val="00ED004A"/>
    <w:rsid w:val="00EE024B"/>
    <w:rsid w:val="00EE12E6"/>
    <w:rsid w:val="00EE336B"/>
    <w:rsid w:val="00EE7BD3"/>
    <w:rsid w:val="00EF0B33"/>
    <w:rsid w:val="00F01154"/>
    <w:rsid w:val="00F03976"/>
    <w:rsid w:val="00F03E50"/>
    <w:rsid w:val="00F103E4"/>
    <w:rsid w:val="00F20C2F"/>
    <w:rsid w:val="00F40004"/>
    <w:rsid w:val="00F41224"/>
    <w:rsid w:val="00F43B41"/>
    <w:rsid w:val="00F45AE5"/>
    <w:rsid w:val="00F51611"/>
    <w:rsid w:val="00F546BB"/>
    <w:rsid w:val="00F625C0"/>
    <w:rsid w:val="00F634C8"/>
    <w:rsid w:val="00F7064C"/>
    <w:rsid w:val="00F746CD"/>
    <w:rsid w:val="00F7519C"/>
    <w:rsid w:val="00F842E4"/>
    <w:rsid w:val="00F8672F"/>
    <w:rsid w:val="00F927A7"/>
    <w:rsid w:val="00F945F7"/>
    <w:rsid w:val="00F97D3A"/>
    <w:rsid w:val="00FA1BB8"/>
    <w:rsid w:val="00FC4612"/>
    <w:rsid w:val="00FC5634"/>
    <w:rsid w:val="00FC7D9F"/>
    <w:rsid w:val="00FD0755"/>
    <w:rsid w:val="00FD1125"/>
    <w:rsid w:val="00FD4ED8"/>
    <w:rsid w:val="00FE03AD"/>
    <w:rsid w:val="00FE2832"/>
    <w:rsid w:val="00FE2FE1"/>
    <w:rsid w:val="00FF1A6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1C4C4"/>
  <w15:chartTrackingRefBased/>
  <w15:docId w15:val="{D54F5A7C-4C85-418E-A44A-4C0D79D9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8A4"/>
    <w:pPr>
      <w:spacing w:line="236" w:lineRule="exac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3868A4"/>
    <w:pPr>
      <w:keepNext/>
      <w:spacing w:line="240" w:lineRule="auto"/>
      <w:outlineLvl w:val="0"/>
    </w:pPr>
    <w:rPr>
      <w:rFonts w:cs="Arial"/>
      <w:b/>
      <w:bCs/>
      <w:sz w:val="38"/>
      <w:szCs w:val="32"/>
    </w:rPr>
  </w:style>
  <w:style w:type="paragraph" w:styleId="Overskrift2">
    <w:name w:val="heading 2"/>
    <w:basedOn w:val="Normal"/>
    <w:next w:val="Normal"/>
    <w:qFormat/>
    <w:rsid w:val="003868A4"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3868A4"/>
    <w:pPr>
      <w:keepNext/>
      <w:spacing w:line="240" w:lineRule="auto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Punkttegn">
    <w:name w:val="Typografi Punkttegn"/>
    <w:basedOn w:val="Ingenoversigt"/>
    <w:rsid w:val="003868A4"/>
    <w:pPr>
      <w:numPr>
        <w:numId w:val="2"/>
      </w:numPr>
    </w:pPr>
  </w:style>
  <w:style w:type="paragraph" w:styleId="Sidehoved">
    <w:name w:val="header"/>
    <w:basedOn w:val="Normal"/>
    <w:rsid w:val="003868A4"/>
    <w:pPr>
      <w:tabs>
        <w:tab w:val="center" w:pos="4819"/>
        <w:tab w:val="right" w:pos="9638"/>
      </w:tabs>
    </w:pPr>
    <w:rPr>
      <w:sz w:val="22"/>
    </w:rPr>
  </w:style>
  <w:style w:type="paragraph" w:styleId="Sidefod">
    <w:name w:val="footer"/>
    <w:basedOn w:val="Normal"/>
    <w:rsid w:val="003868A4"/>
    <w:pPr>
      <w:tabs>
        <w:tab w:val="center" w:pos="4819"/>
        <w:tab w:val="right" w:pos="9638"/>
      </w:tabs>
    </w:pPr>
    <w:rPr>
      <w:sz w:val="22"/>
    </w:rPr>
  </w:style>
  <w:style w:type="table" w:styleId="Tabel-Gitter">
    <w:name w:val="Table Grid"/>
    <w:basedOn w:val="Tabel-Normal"/>
    <w:rsid w:val="003868A4"/>
    <w:pPr>
      <w:spacing w:line="216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0017\AppData\Local\Temp\Temp1_ansoegnings-pakke%20(1).zip\Simpel%20uopfordret%20ans&#248;gning\simpel-uopfordret-ansoeg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simpel-uopfordret-ansoegning</Template>
  <TotalTime>1</TotalTime>
  <Pages>2</Pages>
  <Words>145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 Senhaji, A-kassen</dc:creator>
  <cp:keywords/>
  <dc:description/>
  <cp:lastModifiedBy>Sanaa Senhaji, A-kassen</cp:lastModifiedBy>
  <cp:revision>2</cp:revision>
  <cp:lastPrinted>2009-10-23T13:48:00Z</cp:lastPrinted>
  <dcterms:created xsi:type="dcterms:W3CDTF">2022-08-25T12:49:00Z</dcterms:created>
  <dcterms:modified xsi:type="dcterms:W3CDTF">2022-08-25T12:49:00Z</dcterms:modified>
</cp:coreProperties>
</file>